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F1" w:rsidRDefault="00EB6FF1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Ergebnisse Landesmeisterschaften Torball am 23.11.2019 in Halle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sz w:val="28"/>
          <w:szCs w:val="28"/>
        </w:rPr>
        <w:t>Spielplan</w:t>
      </w:r>
      <w:r>
        <w:rPr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861"/>
        <w:gridCol w:w="1556"/>
        <w:gridCol w:w="302"/>
        <w:gridCol w:w="1556"/>
        <w:gridCol w:w="746"/>
        <w:gridCol w:w="1038"/>
      </w:tblGrid>
      <w:tr w:rsidR="00EB6FF1"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Zeit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A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B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Punkte</w:t>
            </w:r>
          </w:p>
        </w:tc>
      </w:tr>
      <w:tr w:rsidR="00EB6FF1"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Halle I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Halle II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:4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:1</w:t>
            </w:r>
          </w:p>
        </w:tc>
      </w:tr>
      <w:tr w:rsidR="00EB6FF1"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Halle I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Magdeburg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: 7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: 2</w:t>
            </w:r>
          </w:p>
        </w:tc>
      </w:tr>
      <w:tr w:rsidR="00EB6FF1"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Halle II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Magdeburg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:3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:0</w:t>
            </w:r>
          </w:p>
        </w:tc>
      </w:tr>
      <w:tr w:rsidR="00EB6FF1"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11:30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Halle II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Halle I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: 3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: 2</w:t>
            </w:r>
          </w:p>
        </w:tc>
      </w:tr>
      <w:tr w:rsidR="00EB6FF1"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Magdeburg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Halle I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: 3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: 1</w:t>
            </w:r>
          </w:p>
        </w:tc>
      </w:tr>
      <w:tr w:rsidR="00EB6FF1"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Magdeburg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Halle II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: 3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: 0</w:t>
            </w:r>
          </w:p>
        </w:tc>
      </w:tr>
    </w:tbl>
    <w:p w:rsidR="00EB6FF1" w:rsidRDefault="00EB6FF1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Abschlusstabelle</w:t>
      </w:r>
      <w:r>
        <w:rPr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"/>
        <w:gridCol w:w="2505"/>
        <w:gridCol w:w="861"/>
        <w:gridCol w:w="1282"/>
        <w:gridCol w:w="1038"/>
      </w:tblGrid>
      <w:tr w:rsidR="00EB6FF1"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Platz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Mannschaft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Differenz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Punkte</w:t>
            </w:r>
          </w:p>
        </w:tc>
      </w:tr>
      <w:tr w:rsidR="00EB6FF1"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Magdeburger SV 90 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22:15</w:t>
            </w:r>
            <w:bookmarkStart w:id="0" w:name="_GoBack"/>
            <w:bookmarkEnd w:id="0"/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+7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5:3</w:t>
            </w:r>
          </w:p>
        </w:tc>
      </w:tr>
      <w:tr w:rsidR="00EB6FF1"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PRSV Halle/Saale I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14:16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4:4</w:t>
            </w:r>
          </w:p>
        </w:tc>
      </w:tr>
      <w:tr w:rsidR="00EB6FF1"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PRSV Halle/Saale II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14:19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0" w:type="auto"/>
          </w:tcPr>
          <w:p w:rsidR="00EB6FF1" w:rsidRDefault="00EB6F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3:5</w:t>
            </w:r>
          </w:p>
        </w:tc>
      </w:tr>
    </w:tbl>
    <w:p w:rsidR="00EB6FF1" w:rsidRDefault="00EB6F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Torschützen MSV 90 e.V.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Annett Selle 3 Tore,</w:t>
      </w:r>
      <w:r>
        <w:rPr>
          <w:b/>
          <w:bCs/>
          <w:sz w:val="28"/>
          <w:szCs w:val="28"/>
        </w:rPr>
        <w:br/>
        <w:t>Tilo Behrendt 13 Tore,</w:t>
      </w:r>
      <w:r>
        <w:rPr>
          <w:b/>
          <w:bCs/>
          <w:sz w:val="28"/>
          <w:szCs w:val="28"/>
        </w:rPr>
        <w:br/>
        <w:t>Volker Behns 5 Tore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Andreas Bromund 0 Tore</w:t>
      </w:r>
    </w:p>
    <w:sectPr w:rsidR="00EB6FF1" w:rsidSect="00EB6FF1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0B42"/>
    <w:multiLevelType w:val="hybridMultilevel"/>
    <w:tmpl w:val="4AA877D0"/>
    <w:lvl w:ilvl="0" w:tplc="CE484F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FF1"/>
    <w:rsid w:val="00EB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Ergebnisse Landesmeisterschaften Torball am 23</dc:title>
  <dc:subject/>
  <dc:creator>User</dc:creator>
  <cp:keywords/>
  <dc:description/>
  <cp:lastModifiedBy>Selle</cp:lastModifiedBy>
  <cp:revision>2</cp:revision>
  <cp:lastPrinted>2016-10-23T08:41:00Z</cp:lastPrinted>
  <dcterms:created xsi:type="dcterms:W3CDTF">2019-11-25T09:49:00Z</dcterms:created>
  <dcterms:modified xsi:type="dcterms:W3CDTF">2019-11-25T09:49:00Z</dcterms:modified>
</cp:coreProperties>
</file>